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52" w:rsidRPr="00F9138F" w:rsidRDefault="00580152" w:rsidP="00D9580B">
      <w:pPr>
        <w:spacing w:after="0" w:line="240" w:lineRule="auto"/>
        <w:jc w:val="right"/>
      </w:pPr>
      <w:r>
        <w:t xml:space="preserve">Утверждаю:                                                                                                                                </w:t>
      </w:r>
      <w:r w:rsidRPr="00F9138F">
        <w:t xml:space="preserve">Директор школы-интернат                                                                                                                                 </w:t>
      </w:r>
      <w:r>
        <w:t xml:space="preserve"> </w:t>
      </w:r>
      <w:r w:rsidRPr="00F9138F">
        <w:t>___________Данилова С.Б.</w:t>
      </w:r>
    </w:p>
    <w:p w:rsidR="00580152" w:rsidRPr="00D9580B" w:rsidRDefault="00580152" w:rsidP="00D9580B">
      <w:pPr>
        <w:spacing w:after="0" w:line="240" w:lineRule="auto"/>
        <w:jc w:val="right"/>
      </w:pPr>
      <w:r w:rsidRPr="00F9138F">
        <w:t xml:space="preserve">                                                                                                       </w:t>
      </w:r>
      <w:r>
        <w:t xml:space="preserve">                          </w:t>
      </w:r>
    </w:p>
    <w:p w:rsidR="00580152" w:rsidRPr="002E4C3D" w:rsidRDefault="00580152">
      <w:pPr>
        <w:spacing w:after="229"/>
        <w:rPr>
          <w:rFonts w:ascii="Times New Roman" w:hAnsi="Times New Roman" w:cs="Times New Roman"/>
        </w:rPr>
      </w:pPr>
      <w:r w:rsidRPr="002E4C3D">
        <w:rPr>
          <w:rFonts w:ascii="Times New Roman" w:hAnsi="Times New Roman" w:cs="Times New Roman"/>
          <w:b/>
          <w:sz w:val="28"/>
        </w:rPr>
        <w:t xml:space="preserve">Календарный план спортивно – массовых мероприятий </w:t>
      </w:r>
    </w:p>
    <w:p w:rsidR="00580152" w:rsidRPr="002E4C3D" w:rsidRDefault="00580152">
      <w:pPr>
        <w:spacing w:after="169"/>
        <w:ind w:left="1"/>
        <w:jc w:val="center"/>
        <w:rPr>
          <w:rFonts w:ascii="Times New Roman" w:hAnsi="Times New Roman" w:cs="Times New Roman"/>
        </w:rPr>
      </w:pPr>
      <w:r w:rsidRPr="002E4C3D">
        <w:rPr>
          <w:rFonts w:ascii="Times New Roman" w:hAnsi="Times New Roman" w:cs="Times New Roman"/>
          <w:b/>
          <w:sz w:val="28"/>
        </w:rPr>
        <w:t xml:space="preserve"> ШСК «Олимп» на 2022 – 2023 учебный год. </w:t>
      </w:r>
    </w:p>
    <w:p w:rsidR="00580152" w:rsidRPr="002E4C3D" w:rsidRDefault="00580152">
      <w:pPr>
        <w:spacing w:after="0"/>
        <w:ind w:left="70"/>
        <w:jc w:val="center"/>
        <w:rPr>
          <w:rFonts w:ascii="Times New Roman" w:hAnsi="Times New Roman" w:cs="Times New Roman"/>
        </w:rPr>
      </w:pPr>
      <w:r w:rsidRPr="002E4C3D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10161" w:type="dxa"/>
        <w:tblInd w:w="-1491" w:type="dxa"/>
        <w:tblCellMar>
          <w:top w:w="9" w:type="dxa"/>
          <w:left w:w="110" w:type="dxa"/>
          <w:right w:w="35" w:type="dxa"/>
        </w:tblCellMar>
        <w:tblLook w:val="00A0"/>
      </w:tblPr>
      <w:tblGrid>
        <w:gridCol w:w="858"/>
        <w:gridCol w:w="1714"/>
        <w:gridCol w:w="3738"/>
        <w:gridCol w:w="1627"/>
        <w:gridCol w:w="2224"/>
      </w:tblGrid>
      <w:tr w:rsidR="00580152" w:rsidRPr="002E4C3D" w:rsidTr="00C77DF4">
        <w:trPr>
          <w:trHeight w:val="653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21" w:line="240" w:lineRule="auto"/>
              <w:ind w:left="178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</w:p>
          <w:p w:rsidR="00580152" w:rsidRPr="00C77DF4" w:rsidRDefault="00580152" w:rsidP="00C77DF4">
            <w:pPr>
              <w:spacing w:after="0" w:line="240" w:lineRule="auto"/>
              <w:ind w:left="118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b/>
                <w:sz w:val="28"/>
              </w:rPr>
              <w:t xml:space="preserve">п/п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b/>
                <w:sz w:val="28"/>
              </w:rPr>
              <w:t xml:space="preserve">Сроки проведения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b/>
                <w:sz w:val="28"/>
              </w:rPr>
              <w:t xml:space="preserve">Наименование мероприятия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b/>
                <w:sz w:val="28"/>
              </w:rPr>
              <w:t xml:space="preserve">Участники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b/>
                <w:sz w:val="28"/>
              </w:rPr>
              <w:t xml:space="preserve">Ответственный </w:t>
            </w:r>
          </w:p>
        </w:tc>
      </w:tr>
      <w:tr w:rsidR="00580152" w:rsidRPr="002E4C3D" w:rsidTr="00C77DF4">
        <w:trPr>
          <w:trHeight w:val="288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152" w:rsidRPr="00C77DF4" w:rsidRDefault="00580152" w:rsidP="00C77D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Внутришкольные мероприятия</w:t>
            </w:r>
          </w:p>
        </w:tc>
      </w:tr>
      <w:tr w:rsidR="00580152" w:rsidRPr="002E4C3D" w:rsidTr="00C77DF4">
        <w:trPr>
          <w:trHeight w:val="838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sz w:val="24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  <w:p w:rsidR="00580152" w:rsidRPr="00C77DF4" w:rsidRDefault="00580152" w:rsidP="00C77DF4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</w:rPr>
              <w:t>День здоровья.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3-9 кл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77" w:lineRule="auto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Учитель физкультуры </w:t>
            </w:r>
          </w:p>
          <w:p w:rsidR="00580152" w:rsidRPr="00C77DF4" w:rsidRDefault="00580152" w:rsidP="00C77DF4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Члены ШСК </w:t>
            </w:r>
          </w:p>
        </w:tc>
      </w:tr>
      <w:tr w:rsidR="00580152" w:rsidRPr="002E4C3D" w:rsidTr="00C77DF4">
        <w:trPr>
          <w:trHeight w:val="1666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  <w:p w:rsidR="00580152" w:rsidRPr="00C77DF4" w:rsidRDefault="00580152" w:rsidP="00C77DF4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>20-25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</w:rPr>
              <w:t>Кросс «Золотая осень»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3-9 кл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Учитель физкультуры </w:t>
            </w:r>
          </w:p>
          <w:p w:rsidR="00580152" w:rsidRPr="00C77DF4" w:rsidRDefault="00580152" w:rsidP="00C77D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>Члены ШСК</w:t>
            </w:r>
          </w:p>
        </w:tc>
      </w:tr>
      <w:tr w:rsidR="00580152" w:rsidRPr="002E4C3D" w:rsidTr="00C77DF4">
        <w:trPr>
          <w:trHeight w:val="838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8"/>
              </w:rPr>
              <w:t xml:space="preserve"> 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  <w:p w:rsidR="00580152" w:rsidRPr="00C77DF4" w:rsidRDefault="00580152" w:rsidP="00C77DF4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>15-20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73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</w:rPr>
              <w:t>Конкурсно - игровая программа «С физкультурой дружить здоровым быть»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1-9 кл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77" w:lineRule="auto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Учитель физкультуры </w:t>
            </w:r>
          </w:p>
          <w:p w:rsidR="00580152" w:rsidRPr="00C77DF4" w:rsidRDefault="00580152" w:rsidP="00C77DF4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Члены ШСК </w:t>
            </w:r>
          </w:p>
        </w:tc>
      </w:tr>
      <w:tr w:rsidR="00580152" w:rsidRPr="002E4C3D" w:rsidTr="00C77DF4">
        <w:trPr>
          <w:trHeight w:val="838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8"/>
              </w:rPr>
              <w:t xml:space="preserve"> 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73"/>
              <w:jc w:val="center"/>
              <w:rPr>
                <w:rFonts w:ascii="Times New Roman" w:hAnsi="Times New Roman" w:cs="Times New Roman"/>
                <w:sz w:val="24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580152" w:rsidRPr="00C77DF4" w:rsidRDefault="00580152" w:rsidP="00C77DF4">
            <w:pPr>
              <w:spacing w:after="0" w:line="240" w:lineRule="auto"/>
              <w:ind w:right="73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10-15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</w:rPr>
              <w:t>Подготовка к мини-футболу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5-9 кл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77" w:lineRule="auto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Учитель физкультуры </w:t>
            </w:r>
          </w:p>
          <w:p w:rsidR="00580152" w:rsidRPr="00C77DF4" w:rsidRDefault="00580152" w:rsidP="00C77DF4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Члены ШСК </w:t>
            </w:r>
          </w:p>
        </w:tc>
      </w:tr>
      <w:tr w:rsidR="00580152" w:rsidRPr="002E4C3D" w:rsidTr="00C77DF4">
        <w:trPr>
          <w:trHeight w:val="84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8"/>
              </w:rPr>
              <w:t xml:space="preserve"> 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73"/>
              <w:jc w:val="center"/>
              <w:rPr>
                <w:rFonts w:ascii="Times New Roman" w:hAnsi="Times New Roman" w:cs="Times New Roman"/>
                <w:sz w:val="24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Ноябрь </w:t>
            </w:r>
          </w:p>
          <w:p w:rsidR="00580152" w:rsidRPr="00C77DF4" w:rsidRDefault="00580152" w:rsidP="00C77DF4">
            <w:pPr>
              <w:spacing w:after="0" w:line="240" w:lineRule="auto"/>
              <w:ind w:right="73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>25-30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</w:rPr>
              <w:t>Всероссийская акция: «Спорт, альтернатива пагубным привычкам»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1-9 кл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77" w:lineRule="auto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Учитель физкультуры </w:t>
            </w:r>
          </w:p>
          <w:p w:rsidR="00580152" w:rsidRPr="00C77DF4" w:rsidRDefault="00580152" w:rsidP="00C77DF4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Члены ШСК </w:t>
            </w:r>
          </w:p>
        </w:tc>
      </w:tr>
      <w:tr w:rsidR="00580152" w:rsidRPr="002E4C3D" w:rsidTr="00C77DF4">
        <w:trPr>
          <w:trHeight w:val="838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  <w:p w:rsidR="00580152" w:rsidRPr="00C77DF4" w:rsidRDefault="00580152" w:rsidP="00C77DF4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>5-10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</w:rPr>
              <w:t>Спортивная эстафета «Мы – за здоровый образ жизни».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1-9 кл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77" w:lineRule="auto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Учитель физкультуры </w:t>
            </w:r>
          </w:p>
          <w:p w:rsidR="00580152" w:rsidRPr="00C77DF4" w:rsidRDefault="00580152" w:rsidP="00C77DF4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Члены ШСК </w:t>
            </w:r>
          </w:p>
        </w:tc>
      </w:tr>
      <w:tr w:rsidR="00580152" w:rsidRPr="002E4C3D" w:rsidTr="00C77DF4">
        <w:trPr>
          <w:trHeight w:val="139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  <w:p w:rsidR="00580152" w:rsidRPr="00C77DF4" w:rsidRDefault="00580152" w:rsidP="00C77DF4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73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</w:rPr>
              <w:t>Открытие лыжного сезона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1-9 кл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77" w:lineRule="auto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Учитель физкультуры </w:t>
            </w:r>
          </w:p>
          <w:p w:rsidR="00580152" w:rsidRPr="00C77DF4" w:rsidRDefault="00580152" w:rsidP="00C77D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Члены ШСК классный руководитель </w:t>
            </w:r>
          </w:p>
        </w:tc>
      </w:tr>
      <w:tr w:rsidR="00580152" w:rsidRPr="002E4C3D" w:rsidTr="00C77DF4">
        <w:trPr>
          <w:trHeight w:val="838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>Декабрь</w:t>
            </w:r>
          </w:p>
          <w:p w:rsidR="00580152" w:rsidRPr="00C77DF4" w:rsidRDefault="00580152" w:rsidP="00C77D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>20-25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</w:rPr>
              <w:t>«Весёлые старты»1-4 класс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1-4 кл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77" w:lineRule="auto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Учитель физкультуры </w:t>
            </w:r>
          </w:p>
          <w:p w:rsidR="00580152" w:rsidRPr="00C77DF4" w:rsidRDefault="00580152" w:rsidP="00C77DF4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Члены ШСК </w:t>
            </w:r>
          </w:p>
        </w:tc>
      </w:tr>
      <w:tr w:rsidR="00580152" w:rsidRPr="002E4C3D" w:rsidTr="00C77DF4">
        <w:trPr>
          <w:trHeight w:val="838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8"/>
              </w:rPr>
              <w:t xml:space="preserve">9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  <w:p w:rsidR="00580152" w:rsidRPr="00C77DF4" w:rsidRDefault="00580152" w:rsidP="00C77DF4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</w:rPr>
              <w:t>Спортивные эстафеты на свежем воздухе, «Зимние забавы».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1-9 кл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77" w:lineRule="auto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Учитель физкультуры </w:t>
            </w:r>
          </w:p>
          <w:p w:rsidR="00580152" w:rsidRPr="00C77DF4" w:rsidRDefault="00580152" w:rsidP="00C77DF4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Члены ШСК </w:t>
            </w:r>
          </w:p>
        </w:tc>
      </w:tr>
      <w:tr w:rsidR="00580152" w:rsidRPr="002E4C3D" w:rsidTr="00C77DF4">
        <w:trPr>
          <w:trHeight w:val="838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8"/>
              </w:rPr>
              <w:t xml:space="preserve">10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  <w:p w:rsidR="00580152" w:rsidRPr="00C77DF4" w:rsidRDefault="00580152" w:rsidP="00C77DF4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>1-5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1-9 кл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77" w:lineRule="auto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Учитель физкультуры </w:t>
            </w:r>
          </w:p>
          <w:p w:rsidR="00580152" w:rsidRPr="00C77DF4" w:rsidRDefault="00580152" w:rsidP="00C77DF4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 Члены ШСК</w:t>
            </w:r>
          </w:p>
        </w:tc>
      </w:tr>
      <w:tr w:rsidR="00580152" w:rsidRPr="002E4C3D" w:rsidTr="00C77DF4">
        <w:trPr>
          <w:trHeight w:val="564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8"/>
              </w:rPr>
              <w:t xml:space="preserve">11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580152" w:rsidRPr="00C77DF4" w:rsidRDefault="00580152" w:rsidP="00C77DF4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20-25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70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</w:rPr>
              <w:t>Спортивный праздник, посвящённый Дню защитника Отечества.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1-9 кл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Учитель физкультуры </w:t>
            </w:r>
          </w:p>
        </w:tc>
      </w:tr>
      <w:tr w:rsidR="00580152" w:rsidRPr="002E4C3D" w:rsidTr="00C77DF4">
        <w:trPr>
          <w:trHeight w:val="84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8"/>
              </w:rPr>
              <w:t xml:space="preserve">12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  <w:p w:rsidR="00580152" w:rsidRPr="00C77DF4" w:rsidRDefault="00580152" w:rsidP="00C77DF4">
            <w:pPr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>10-15</w:t>
            </w:r>
          </w:p>
          <w:p w:rsidR="00580152" w:rsidRPr="00C77DF4" w:rsidRDefault="00580152" w:rsidP="00C77DF4">
            <w:pPr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</w:rPr>
              <w:t>Спортивные эстафеты на свежем воздухе, «Масленница».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1-9 кл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78" w:lineRule="auto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Учитель физкультуры </w:t>
            </w:r>
          </w:p>
          <w:p w:rsidR="00580152" w:rsidRPr="00C77DF4" w:rsidRDefault="00580152" w:rsidP="00C77DF4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Члены ШСК </w:t>
            </w:r>
          </w:p>
        </w:tc>
      </w:tr>
      <w:tr w:rsidR="00580152" w:rsidRPr="002E4C3D" w:rsidTr="00C77DF4">
        <w:trPr>
          <w:trHeight w:val="838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8"/>
              </w:rPr>
              <w:t xml:space="preserve">13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  <w:p w:rsidR="00580152" w:rsidRPr="00C77DF4" w:rsidRDefault="00580152" w:rsidP="00C77DF4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>10-15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</w:rPr>
              <w:t>Общешкольные соревнования по Пионерболу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2-5 кл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77" w:lineRule="auto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Учитель физкультуры </w:t>
            </w:r>
          </w:p>
          <w:p w:rsidR="00580152" w:rsidRPr="00C77DF4" w:rsidRDefault="00580152" w:rsidP="00C77DF4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Члены ШСК </w:t>
            </w:r>
          </w:p>
        </w:tc>
      </w:tr>
      <w:tr w:rsidR="00580152" w:rsidRPr="002E4C3D" w:rsidTr="00C77DF4">
        <w:trPr>
          <w:trHeight w:val="1666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8"/>
              </w:rPr>
              <w:t xml:space="preserve">14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>Апрель</w:t>
            </w:r>
          </w:p>
          <w:p w:rsidR="00580152" w:rsidRPr="00C77DF4" w:rsidRDefault="00580152" w:rsidP="00C77DF4">
            <w:pPr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>10-15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</w:rPr>
              <w:t>Общешкольные соревнования по Волейболу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6-9 кл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учитель физкультуры </w:t>
            </w:r>
          </w:p>
          <w:p w:rsidR="00580152" w:rsidRPr="00C77DF4" w:rsidRDefault="00580152" w:rsidP="00C77D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>Члены ШСК</w:t>
            </w:r>
          </w:p>
        </w:tc>
      </w:tr>
      <w:tr w:rsidR="00580152" w:rsidRPr="002E4C3D" w:rsidTr="00C77DF4">
        <w:trPr>
          <w:trHeight w:val="1666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8"/>
              </w:rPr>
            </w:pPr>
            <w:r w:rsidRPr="00C77DF4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>Апрель</w:t>
            </w:r>
          </w:p>
          <w:p w:rsidR="00580152" w:rsidRPr="00C77DF4" w:rsidRDefault="00580152" w:rsidP="00C77DF4">
            <w:pPr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>20-25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</w:rPr>
              <w:t>Эстафеты «Движение —это здоровье».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>1-9 кл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учитель физкультуры </w:t>
            </w:r>
          </w:p>
          <w:p w:rsidR="00580152" w:rsidRPr="00C77DF4" w:rsidRDefault="00580152" w:rsidP="00C7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>Члены ШСК</w:t>
            </w:r>
          </w:p>
        </w:tc>
      </w:tr>
      <w:tr w:rsidR="00580152" w:rsidRPr="002E4C3D" w:rsidTr="00C77DF4">
        <w:trPr>
          <w:trHeight w:val="838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8"/>
              </w:rPr>
              <w:t xml:space="preserve">16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  <w:p w:rsidR="00580152" w:rsidRPr="00C77DF4" w:rsidRDefault="00580152" w:rsidP="00C77DF4">
            <w:pPr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</w:rPr>
              <w:t>Лёгкоатлетическая эстафета, посвящённая Победе в ВОВ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5-9 кл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78" w:lineRule="auto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Учитель физкультуры </w:t>
            </w:r>
          </w:p>
          <w:p w:rsidR="00580152" w:rsidRPr="00C77DF4" w:rsidRDefault="00580152" w:rsidP="00C77DF4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Члены ШСК </w:t>
            </w:r>
          </w:p>
        </w:tc>
      </w:tr>
      <w:tr w:rsidR="00580152" w:rsidRPr="002E4C3D" w:rsidTr="00C77DF4">
        <w:trPr>
          <w:trHeight w:val="286"/>
        </w:trPr>
        <w:tc>
          <w:tcPr>
            <w:tcW w:w="10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580152" w:rsidRPr="002E4C3D" w:rsidTr="00C77DF4">
        <w:trPr>
          <w:trHeight w:val="838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8"/>
              </w:rPr>
            </w:pPr>
            <w:r w:rsidRPr="00C77DF4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>В течении года</w:t>
            </w:r>
          </w:p>
          <w:p w:rsidR="00580152" w:rsidRPr="00C77DF4" w:rsidRDefault="00580152" w:rsidP="00C7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Сентябрь - Май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</w:rPr>
              <w:t>Участие в районной спартакиаде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>5-9 кл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77" w:lineRule="auto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Учитель физкультуры </w:t>
            </w:r>
          </w:p>
          <w:p w:rsidR="00580152" w:rsidRPr="00C77DF4" w:rsidRDefault="00580152" w:rsidP="00C77DF4">
            <w:pPr>
              <w:spacing w:after="0" w:line="277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0152" w:rsidRPr="002E4C3D" w:rsidTr="00C77DF4">
        <w:trPr>
          <w:trHeight w:val="838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>В течении года</w:t>
            </w:r>
          </w:p>
          <w:p w:rsidR="00580152" w:rsidRPr="00C77DF4" w:rsidRDefault="00580152" w:rsidP="00C77D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Сентябрь - Май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</w:rPr>
              <w:t>Сдача нормативов ГТО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1-9 кл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77" w:lineRule="auto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Учитель физкультуры </w:t>
            </w:r>
          </w:p>
          <w:p w:rsidR="00580152" w:rsidRPr="00C77DF4" w:rsidRDefault="00580152" w:rsidP="00C77DF4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80152" w:rsidRPr="002E4C3D" w:rsidTr="00C77DF4">
        <w:trPr>
          <w:trHeight w:val="84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8"/>
              </w:rPr>
              <w:t xml:space="preserve">19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В течении года </w:t>
            </w:r>
          </w:p>
          <w:p w:rsidR="00580152" w:rsidRPr="00C77DF4" w:rsidRDefault="00580152" w:rsidP="00C77D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>Сентябрь - Май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</w:rPr>
              <w:t>Проведение спортивных секций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1-9 кл.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52" w:rsidRPr="00C77DF4" w:rsidRDefault="00580152" w:rsidP="00C77DF4">
            <w:pPr>
              <w:spacing w:after="0" w:line="277" w:lineRule="auto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Учитель физкультуры </w:t>
            </w:r>
          </w:p>
          <w:p w:rsidR="00580152" w:rsidRPr="00C77DF4" w:rsidRDefault="00580152" w:rsidP="00C77DF4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C77DF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580152" w:rsidRDefault="00580152">
      <w:pPr>
        <w:spacing w:after="0"/>
        <w:ind w:left="3579"/>
        <w:jc w:val="both"/>
      </w:pPr>
      <w:r>
        <w:rPr>
          <w:rFonts w:ascii="Times New Roman" w:hAnsi="Times New Roman" w:cs="Times New Roman"/>
          <w:b/>
          <w:sz w:val="28"/>
        </w:rPr>
        <w:t xml:space="preserve"> </w:t>
      </w:r>
    </w:p>
    <w:sectPr w:rsidR="00580152" w:rsidSect="006F3F02">
      <w:pgSz w:w="11906" w:h="16838"/>
      <w:pgMar w:top="1138" w:right="2233" w:bottom="1193" w:left="25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F8D"/>
    <w:rsid w:val="000E48F7"/>
    <w:rsid w:val="001F5CA6"/>
    <w:rsid w:val="002E4C3D"/>
    <w:rsid w:val="00315F8D"/>
    <w:rsid w:val="00393B70"/>
    <w:rsid w:val="00561B78"/>
    <w:rsid w:val="00580152"/>
    <w:rsid w:val="006F3F02"/>
    <w:rsid w:val="008F2B27"/>
    <w:rsid w:val="009B631B"/>
    <w:rsid w:val="00AC5DEE"/>
    <w:rsid w:val="00B046FB"/>
    <w:rsid w:val="00BB35E1"/>
    <w:rsid w:val="00BE4EE8"/>
    <w:rsid w:val="00C77DF4"/>
    <w:rsid w:val="00CD399A"/>
    <w:rsid w:val="00D13EFF"/>
    <w:rsid w:val="00D9580B"/>
    <w:rsid w:val="00F9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02"/>
    <w:pPr>
      <w:spacing w:after="160" w:line="259" w:lineRule="auto"/>
    </w:pPr>
    <w:rPr>
      <w:rFonts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6F3F0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378</Words>
  <Characters>2157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pc-AlVal</dc:creator>
  <cp:keywords/>
  <dc:description/>
  <cp:lastModifiedBy>DIMA</cp:lastModifiedBy>
  <cp:revision>5</cp:revision>
  <dcterms:created xsi:type="dcterms:W3CDTF">2023-04-19T07:36:00Z</dcterms:created>
  <dcterms:modified xsi:type="dcterms:W3CDTF">2023-04-21T02:33:00Z</dcterms:modified>
</cp:coreProperties>
</file>